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22034" w14:textId="77777777" w:rsidR="00A06524" w:rsidRDefault="00A06524" w:rsidP="00750D0B">
      <w:pPr>
        <w:rPr>
          <w:sz w:val="22"/>
          <w:szCs w:val="22"/>
        </w:rPr>
      </w:pPr>
    </w:p>
    <w:p w14:paraId="795A5D61" w14:textId="5766C39B" w:rsidR="00DB0BB9" w:rsidRDefault="00DB0BB9" w:rsidP="00750D0B">
      <w:pPr>
        <w:rPr>
          <w:sz w:val="22"/>
          <w:szCs w:val="22"/>
        </w:rPr>
      </w:pPr>
    </w:p>
    <w:p w14:paraId="1C6AF677" w14:textId="77777777" w:rsidR="008B019D" w:rsidRDefault="008B019D" w:rsidP="00750D0B">
      <w:pPr>
        <w:rPr>
          <w:sz w:val="22"/>
          <w:szCs w:val="22"/>
        </w:rPr>
      </w:pPr>
    </w:p>
    <w:p w14:paraId="1ABD410F" w14:textId="56739CFB" w:rsidR="00DB0BB9" w:rsidRDefault="00DB0BB9" w:rsidP="00750D0B">
      <w:pPr>
        <w:rPr>
          <w:sz w:val="22"/>
          <w:szCs w:val="22"/>
        </w:rPr>
      </w:pPr>
    </w:p>
    <w:p w14:paraId="2C5A3A67" w14:textId="2A9032EF" w:rsidR="00CF7CEB" w:rsidRDefault="00CF7CEB" w:rsidP="00750D0B">
      <w:pPr>
        <w:rPr>
          <w:sz w:val="22"/>
          <w:szCs w:val="22"/>
        </w:rPr>
      </w:pPr>
    </w:p>
    <w:p w14:paraId="78FED45C" w14:textId="77777777" w:rsidR="00CF7CEB" w:rsidRDefault="00CF7CEB" w:rsidP="00750D0B">
      <w:pPr>
        <w:rPr>
          <w:sz w:val="22"/>
          <w:szCs w:val="22"/>
        </w:rPr>
      </w:pPr>
    </w:p>
    <w:p w14:paraId="6975A8CD" w14:textId="77777777" w:rsidR="00DB0BB9" w:rsidRPr="000357CF" w:rsidRDefault="00DB0BB9" w:rsidP="00750D0B">
      <w:pPr>
        <w:rPr>
          <w:sz w:val="22"/>
          <w:szCs w:val="22"/>
        </w:rPr>
      </w:pPr>
    </w:p>
    <w:p w14:paraId="0C1D7890" w14:textId="27B01A2D" w:rsidR="004C5445" w:rsidRDefault="00D600BA" w:rsidP="00750D0B">
      <w:pPr>
        <w:rPr>
          <w:sz w:val="22"/>
          <w:szCs w:val="22"/>
        </w:rPr>
      </w:pPr>
      <w:r>
        <w:rPr>
          <w:sz w:val="22"/>
          <w:szCs w:val="22"/>
        </w:rPr>
        <w:t xml:space="preserve">Härmed ger medlemmen i BRF Taklöken (eller sambo, barn, förälder ombud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 sitt medgivande till BRF Taklöken att ha email adressen sparat för meddelanden, informationsutskick, kallelse till stämmor och dylik. BRF Taklöken tar bort adressen vid utträde från föreningen.</w:t>
      </w:r>
    </w:p>
    <w:p w14:paraId="08488D0B" w14:textId="0D406D2A" w:rsidR="00CF7CEB" w:rsidRDefault="00CF7CEB" w:rsidP="00750D0B">
      <w:pPr>
        <w:rPr>
          <w:sz w:val="22"/>
          <w:szCs w:val="22"/>
        </w:rPr>
      </w:pPr>
    </w:p>
    <w:p w14:paraId="7BA8AAD6" w14:textId="5A9C65A0" w:rsidR="00CF7CEB" w:rsidRDefault="00CF7CEB" w:rsidP="00750D0B">
      <w:pPr>
        <w:rPr>
          <w:sz w:val="22"/>
          <w:szCs w:val="22"/>
        </w:rPr>
      </w:pPr>
    </w:p>
    <w:p w14:paraId="3CF3894F" w14:textId="77777777" w:rsidR="00CF7CEB" w:rsidRDefault="00CF7CEB" w:rsidP="00750D0B">
      <w:pPr>
        <w:rPr>
          <w:sz w:val="22"/>
          <w:szCs w:val="22"/>
        </w:rPr>
      </w:pPr>
    </w:p>
    <w:p w14:paraId="6BBBBFC1" w14:textId="7ED04866" w:rsidR="00D600BA" w:rsidRDefault="00CF7CEB" w:rsidP="00750D0B">
      <w:pPr>
        <w:rPr>
          <w:sz w:val="22"/>
          <w:szCs w:val="22"/>
        </w:rPr>
      </w:pPr>
      <w:r>
        <w:rPr>
          <w:sz w:val="22"/>
          <w:szCs w:val="22"/>
        </w:rPr>
        <w:t>Bostadsrättsadress:</w:t>
      </w:r>
    </w:p>
    <w:p w14:paraId="17767DD9" w14:textId="1823E792" w:rsidR="00CF7CEB" w:rsidRDefault="00CF7CEB" w:rsidP="00750D0B">
      <w:pPr>
        <w:rPr>
          <w:sz w:val="22"/>
          <w:szCs w:val="22"/>
        </w:rPr>
      </w:pPr>
    </w:p>
    <w:p w14:paraId="34779A6A" w14:textId="0B1896AD" w:rsidR="00CF7CEB" w:rsidRDefault="00CF7CEB" w:rsidP="00750D0B">
      <w:pPr>
        <w:rPr>
          <w:sz w:val="22"/>
          <w:szCs w:val="22"/>
        </w:rPr>
      </w:pPr>
    </w:p>
    <w:p w14:paraId="49591F13" w14:textId="77BD9E46" w:rsidR="00CF7CEB" w:rsidRDefault="00CF7CEB" w:rsidP="00750D0B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072FCB45" w14:textId="3F1101E5" w:rsidR="00D600BA" w:rsidRDefault="00D600BA" w:rsidP="00750D0B">
      <w:pPr>
        <w:rPr>
          <w:sz w:val="22"/>
          <w:szCs w:val="22"/>
        </w:rPr>
      </w:pPr>
    </w:p>
    <w:p w14:paraId="0A828D5B" w14:textId="7631C504" w:rsidR="00D600BA" w:rsidRDefault="00D600BA" w:rsidP="00750D0B">
      <w:pPr>
        <w:rPr>
          <w:sz w:val="22"/>
          <w:szCs w:val="22"/>
        </w:rPr>
      </w:pPr>
    </w:p>
    <w:p w14:paraId="6E602D20" w14:textId="4D18B179" w:rsidR="00D600BA" w:rsidRDefault="00D600BA" w:rsidP="00750D0B">
      <w:pPr>
        <w:rPr>
          <w:sz w:val="22"/>
          <w:szCs w:val="22"/>
        </w:rPr>
      </w:pPr>
      <w:bookmarkStart w:id="0" w:name="_GoBack"/>
      <w:bookmarkEnd w:id="0"/>
    </w:p>
    <w:p w14:paraId="475D4DAB" w14:textId="1EFB1970" w:rsidR="00D600BA" w:rsidRDefault="00D600BA" w:rsidP="00750D0B">
      <w:pPr>
        <w:rPr>
          <w:sz w:val="22"/>
          <w:szCs w:val="22"/>
        </w:rPr>
      </w:pPr>
    </w:p>
    <w:p w14:paraId="422BD3A4" w14:textId="77777777" w:rsidR="00D600BA" w:rsidRDefault="00D600BA" w:rsidP="00D600BA">
      <w:pPr>
        <w:tabs>
          <w:tab w:val="left" w:pos="2835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Ort &amp; Datum</w:t>
      </w:r>
      <w:r>
        <w:rPr>
          <w:sz w:val="22"/>
          <w:szCs w:val="22"/>
        </w:rPr>
        <w:tab/>
        <w:t>Signatur</w:t>
      </w:r>
      <w:r>
        <w:rPr>
          <w:sz w:val="22"/>
          <w:szCs w:val="22"/>
        </w:rPr>
        <w:tab/>
        <w:t>Namnförtydligande</w:t>
      </w:r>
      <w:r>
        <w:rPr>
          <w:sz w:val="22"/>
          <w:szCs w:val="22"/>
        </w:rPr>
        <w:tab/>
      </w:r>
    </w:p>
    <w:p w14:paraId="26632444" w14:textId="77777777" w:rsidR="00D600BA" w:rsidRDefault="00D600BA" w:rsidP="00D600BA">
      <w:pPr>
        <w:tabs>
          <w:tab w:val="left" w:pos="2835"/>
          <w:tab w:val="left" w:pos="5670"/>
        </w:tabs>
        <w:rPr>
          <w:sz w:val="22"/>
          <w:szCs w:val="22"/>
        </w:rPr>
      </w:pPr>
    </w:p>
    <w:p w14:paraId="4473133A" w14:textId="77777777" w:rsidR="00D600BA" w:rsidRDefault="00D600BA" w:rsidP="00D600BA">
      <w:pPr>
        <w:tabs>
          <w:tab w:val="left" w:pos="2835"/>
          <w:tab w:val="left" w:pos="5670"/>
        </w:tabs>
        <w:rPr>
          <w:sz w:val="22"/>
          <w:szCs w:val="22"/>
        </w:rPr>
      </w:pPr>
    </w:p>
    <w:p w14:paraId="0DB57FB3" w14:textId="77777777" w:rsidR="00D600BA" w:rsidRPr="000357CF" w:rsidRDefault="00D600BA" w:rsidP="00D600BA">
      <w:pPr>
        <w:tabs>
          <w:tab w:val="left" w:pos="2835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_______________________</w:t>
      </w:r>
    </w:p>
    <w:p w14:paraId="045DACD1" w14:textId="77777777" w:rsidR="00D600BA" w:rsidRDefault="00D600BA" w:rsidP="00D600BA">
      <w:pPr>
        <w:tabs>
          <w:tab w:val="left" w:pos="2835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Ort &amp; Datum</w:t>
      </w:r>
      <w:r>
        <w:rPr>
          <w:sz w:val="22"/>
          <w:szCs w:val="22"/>
        </w:rPr>
        <w:tab/>
        <w:t>Signatur</w:t>
      </w:r>
      <w:r>
        <w:rPr>
          <w:sz w:val="22"/>
          <w:szCs w:val="22"/>
        </w:rPr>
        <w:tab/>
        <w:t>Namnförtydligande</w:t>
      </w:r>
      <w:r>
        <w:rPr>
          <w:sz w:val="22"/>
          <w:szCs w:val="22"/>
        </w:rPr>
        <w:tab/>
      </w:r>
    </w:p>
    <w:p w14:paraId="18BB77D0" w14:textId="77777777" w:rsidR="00D600BA" w:rsidRDefault="00D600BA" w:rsidP="00D600BA">
      <w:pPr>
        <w:tabs>
          <w:tab w:val="left" w:pos="2835"/>
          <w:tab w:val="left" w:pos="5670"/>
        </w:tabs>
        <w:rPr>
          <w:sz w:val="22"/>
          <w:szCs w:val="22"/>
        </w:rPr>
      </w:pPr>
    </w:p>
    <w:p w14:paraId="6AF02EA4" w14:textId="77777777" w:rsidR="00D600BA" w:rsidRDefault="00D600BA" w:rsidP="00D600BA">
      <w:pPr>
        <w:tabs>
          <w:tab w:val="left" w:pos="2835"/>
          <w:tab w:val="left" w:pos="5670"/>
        </w:tabs>
        <w:rPr>
          <w:sz w:val="22"/>
          <w:szCs w:val="22"/>
        </w:rPr>
      </w:pPr>
    </w:p>
    <w:p w14:paraId="1B3A3FBE" w14:textId="77777777" w:rsidR="00D600BA" w:rsidRPr="000357CF" w:rsidRDefault="00D600BA" w:rsidP="00D600BA">
      <w:pPr>
        <w:tabs>
          <w:tab w:val="left" w:pos="2835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_______________________</w:t>
      </w:r>
    </w:p>
    <w:p w14:paraId="28F7A639" w14:textId="77777777" w:rsidR="00D600BA" w:rsidRDefault="00D600BA" w:rsidP="00D600BA">
      <w:pPr>
        <w:tabs>
          <w:tab w:val="left" w:pos="2835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Ort &amp; Datum</w:t>
      </w:r>
      <w:r>
        <w:rPr>
          <w:sz w:val="22"/>
          <w:szCs w:val="22"/>
        </w:rPr>
        <w:tab/>
        <w:t>Signatur</w:t>
      </w:r>
      <w:r>
        <w:rPr>
          <w:sz w:val="22"/>
          <w:szCs w:val="22"/>
        </w:rPr>
        <w:tab/>
        <w:t>Namnförtydligande</w:t>
      </w:r>
      <w:r>
        <w:rPr>
          <w:sz w:val="22"/>
          <w:szCs w:val="22"/>
        </w:rPr>
        <w:tab/>
      </w:r>
    </w:p>
    <w:p w14:paraId="3FB0ABE1" w14:textId="77777777" w:rsidR="00D600BA" w:rsidRDefault="00D600BA" w:rsidP="00D600BA">
      <w:pPr>
        <w:tabs>
          <w:tab w:val="left" w:pos="2835"/>
          <w:tab w:val="left" w:pos="5670"/>
        </w:tabs>
        <w:rPr>
          <w:sz w:val="22"/>
          <w:szCs w:val="22"/>
        </w:rPr>
      </w:pPr>
    </w:p>
    <w:p w14:paraId="77BEA20A" w14:textId="77777777" w:rsidR="00D600BA" w:rsidRDefault="00D600BA" w:rsidP="00D600BA">
      <w:pPr>
        <w:tabs>
          <w:tab w:val="left" w:pos="2835"/>
          <w:tab w:val="left" w:pos="5670"/>
        </w:tabs>
        <w:rPr>
          <w:sz w:val="22"/>
          <w:szCs w:val="22"/>
        </w:rPr>
      </w:pPr>
    </w:p>
    <w:p w14:paraId="675B4886" w14:textId="77777777" w:rsidR="00D600BA" w:rsidRPr="000357CF" w:rsidRDefault="00D600BA" w:rsidP="00D600BA">
      <w:pPr>
        <w:tabs>
          <w:tab w:val="left" w:pos="2835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_______________________</w:t>
      </w:r>
    </w:p>
    <w:sectPr w:rsidR="00D600BA" w:rsidRPr="000357CF" w:rsidSect="00EF481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70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079C8" w14:textId="77777777" w:rsidR="002B0B91" w:rsidRDefault="002B0B91">
      <w:r>
        <w:separator/>
      </w:r>
    </w:p>
  </w:endnote>
  <w:endnote w:type="continuationSeparator" w:id="0">
    <w:p w14:paraId="3DF9A44B" w14:textId="77777777" w:rsidR="002B0B91" w:rsidRDefault="002B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F534" w14:textId="77777777" w:rsidR="002B0B91" w:rsidRDefault="002B0B91" w:rsidP="00EF481E">
    <w:pPr>
      <w:pStyle w:val="Footer"/>
      <w:pBdr>
        <w:top w:val="single" w:sz="4" w:space="1" w:color="auto"/>
      </w:pBdr>
    </w:pPr>
    <w:r>
      <w:t>Brf. Taklöken</w:t>
    </w:r>
  </w:p>
  <w:p w14:paraId="4097B444" w14:textId="77777777" w:rsidR="002B0B91" w:rsidRDefault="002B0B91" w:rsidP="00EF481E">
    <w:pPr>
      <w:pStyle w:val="Footer"/>
    </w:pPr>
    <w:r>
      <w:t xml:space="preserve">Org.nr. </w:t>
    </w:r>
    <w:proofErr w:type="gramStart"/>
    <w:r>
      <w:t>769616-9460</w:t>
    </w:r>
    <w:proofErr w:type="gramEnd"/>
  </w:p>
  <w:p w14:paraId="16EB6F85" w14:textId="77777777" w:rsidR="002B0B91" w:rsidRDefault="002B0B91">
    <w:pPr>
      <w:pStyle w:val="Footer"/>
    </w:pPr>
    <w:r>
      <w:t>c/o JM AB, Gårdatorget 2, 412 50 Göteborg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9FC4" w14:textId="77777777" w:rsidR="002B0B91" w:rsidRDefault="002B0B91" w:rsidP="00EF481E">
    <w:pPr>
      <w:pStyle w:val="Footer"/>
      <w:pBdr>
        <w:top w:val="single" w:sz="4" w:space="1" w:color="auto"/>
      </w:pBdr>
    </w:pPr>
    <w:r>
      <w:t>Brf. Taklöken</w:t>
    </w:r>
  </w:p>
  <w:p w14:paraId="1061ED22" w14:textId="77777777" w:rsidR="002B0B91" w:rsidRDefault="002B0B91">
    <w:pPr>
      <w:pStyle w:val="Footer"/>
    </w:pPr>
    <w:r>
      <w:t xml:space="preserve">Org.nr. </w:t>
    </w:r>
    <w:proofErr w:type="gramStart"/>
    <w:r>
      <w:t>769616-9460</w:t>
    </w:r>
    <w:proofErr w:type="gramEnd"/>
  </w:p>
  <w:p w14:paraId="17D2FD68" w14:textId="77777777" w:rsidR="002B0B91" w:rsidRDefault="002B0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41BD5" w14:textId="77777777" w:rsidR="002B0B91" w:rsidRDefault="002B0B91">
      <w:r>
        <w:separator/>
      </w:r>
    </w:p>
  </w:footnote>
  <w:footnote w:type="continuationSeparator" w:id="0">
    <w:p w14:paraId="1C8A28A2" w14:textId="77777777" w:rsidR="002B0B91" w:rsidRDefault="002B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99E4" w14:textId="21BAEAEF" w:rsidR="002B0B91" w:rsidRDefault="002B0B91" w:rsidP="00EF481E">
    <w:pPr>
      <w:pStyle w:val="Header"/>
      <w:pBdr>
        <w:bottom w:val="single" w:sz="4" w:space="1" w:color="auto"/>
      </w:pBdr>
    </w:pPr>
    <w:r w:rsidRPr="0069213F">
      <w:rPr>
        <w:b/>
        <w:i/>
        <w:sz w:val="32"/>
      </w:rPr>
      <w:t>Brf. Taklöken</w:t>
    </w:r>
    <w:r>
      <w:rPr>
        <w:b/>
        <w:i/>
        <w:sz w:val="32"/>
      </w:rPr>
      <w:tab/>
    </w:r>
    <w:r>
      <w:tab/>
      <w:t xml:space="preserve">Sidan </w:t>
    </w:r>
    <w:r>
      <w:fldChar w:fldCharType="begin"/>
    </w:r>
    <w:r>
      <w:instrText xml:space="preserve"> PAGE </w:instrText>
    </w:r>
    <w:r>
      <w:fldChar w:fldCharType="separate"/>
    </w:r>
    <w:r w:rsidR="008B019D">
      <w:rPr>
        <w:noProof/>
      </w:rPr>
      <w:t>2</w:t>
    </w:r>
    <w:r>
      <w:fldChar w:fldCharType="end"/>
    </w:r>
    <w:r>
      <w:t xml:space="preserve"> av </w:t>
    </w:r>
    <w:fldSimple w:instr=" NUMPAGES ">
      <w:r w:rsidR="008B019D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35796" w14:textId="708E8AC6" w:rsidR="002B0B91" w:rsidRDefault="002B0B91" w:rsidP="00EF481E">
    <w:pPr>
      <w:pStyle w:val="Header"/>
      <w:tabs>
        <w:tab w:val="clear" w:pos="4536"/>
        <w:tab w:val="center" w:pos="-1980"/>
      </w:tabs>
    </w:pPr>
    <w:r w:rsidRPr="0069213F">
      <w:rPr>
        <w:b/>
        <w:i/>
        <w:sz w:val="32"/>
      </w:rPr>
      <w:t>Brf. Taklöken</w:t>
    </w:r>
    <w:r>
      <w:t xml:space="preserve"> </w:t>
    </w:r>
    <w:r>
      <w:tab/>
      <w:t xml:space="preserve">Sidan </w:t>
    </w:r>
    <w:r>
      <w:fldChar w:fldCharType="begin"/>
    </w:r>
    <w:r>
      <w:instrText xml:space="preserve"> PAGE </w:instrText>
    </w:r>
    <w:r>
      <w:fldChar w:fldCharType="separate"/>
    </w:r>
    <w:r w:rsidR="00CF7CEB">
      <w:rPr>
        <w:noProof/>
      </w:rPr>
      <w:t>1</w:t>
    </w:r>
    <w:r>
      <w:fldChar w:fldCharType="end"/>
    </w:r>
    <w:r>
      <w:t xml:space="preserve"> av </w:t>
    </w:r>
    <w:fldSimple w:instr=" NUMPAGES ">
      <w:r w:rsidR="00CF7CEB">
        <w:rPr>
          <w:noProof/>
        </w:rPr>
        <w:t>1</w:t>
      </w:r>
    </w:fldSimple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6722"/>
    </w:tblGrid>
    <w:tr w:rsidR="002B0B91" w:rsidRPr="0069213F" w14:paraId="152DA559" w14:textId="77777777" w:rsidTr="00ED1E09">
      <w:trPr>
        <w:jc w:val="center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2940EF4" w14:textId="77777777" w:rsidR="002B0B91" w:rsidRPr="00AA5279" w:rsidRDefault="002B0B91" w:rsidP="00AA5279">
          <w:pPr>
            <w:pStyle w:val="Header"/>
            <w:jc w:val="center"/>
            <w:rPr>
              <w:b/>
              <w:i/>
              <w:sz w:val="32"/>
            </w:rPr>
          </w:pPr>
        </w:p>
      </w:tc>
      <w:tc>
        <w:tcPr>
          <w:tcW w:w="672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0E6B0E" w14:textId="2FB9C22A" w:rsidR="002B0B91" w:rsidRPr="0069213F" w:rsidRDefault="00ED1E09" w:rsidP="00ED1E09">
          <w:pPr>
            <w:pStyle w:val="Mtesrubrik"/>
            <w:tabs>
              <w:tab w:val="clear" w:pos="4536"/>
              <w:tab w:val="clear" w:pos="9072"/>
              <w:tab w:val="left" w:pos="1994"/>
            </w:tabs>
          </w:pPr>
          <w:r>
            <w:t>Medgivande för email adresslista</w:t>
          </w:r>
        </w:p>
      </w:tc>
    </w:tr>
  </w:tbl>
  <w:p w14:paraId="132D06B7" w14:textId="77777777" w:rsidR="002B0B91" w:rsidRDefault="002B0B91" w:rsidP="00EF481E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5FA6"/>
    <w:multiLevelType w:val="multilevel"/>
    <w:tmpl w:val="49CC9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B373C5"/>
    <w:multiLevelType w:val="hybridMultilevel"/>
    <w:tmpl w:val="539E37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4D3D"/>
    <w:multiLevelType w:val="multilevel"/>
    <w:tmpl w:val="72D6F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04A080D"/>
    <w:multiLevelType w:val="hybridMultilevel"/>
    <w:tmpl w:val="FD600C4C"/>
    <w:lvl w:ilvl="0" w:tplc="3F7CEC98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EF1EFD"/>
    <w:multiLevelType w:val="hybridMultilevel"/>
    <w:tmpl w:val="2DD6E9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4251"/>
    <w:multiLevelType w:val="multilevel"/>
    <w:tmpl w:val="CDE0C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6894077"/>
    <w:multiLevelType w:val="multilevel"/>
    <w:tmpl w:val="AA82D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A902A31"/>
    <w:multiLevelType w:val="hybridMultilevel"/>
    <w:tmpl w:val="965CC8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082C"/>
    <w:multiLevelType w:val="hybridMultilevel"/>
    <w:tmpl w:val="9F0649EE"/>
    <w:lvl w:ilvl="0" w:tplc="45509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563C5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0" w15:restartNumberingAfterBreak="0">
    <w:nsid w:val="31E60DF9"/>
    <w:multiLevelType w:val="multilevel"/>
    <w:tmpl w:val="95EAA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1FA0DA4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32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59142FA"/>
    <w:multiLevelType w:val="hybridMultilevel"/>
    <w:tmpl w:val="DA7A0B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200D0"/>
    <w:multiLevelType w:val="multilevel"/>
    <w:tmpl w:val="C450C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08E4F50"/>
    <w:multiLevelType w:val="multilevel"/>
    <w:tmpl w:val="DFD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0EE3CE5"/>
    <w:multiLevelType w:val="multilevel"/>
    <w:tmpl w:val="7FE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F44FD7"/>
    <w:multiLevelType w:val="multilevel"/>
    <w:tmpl w:val="81760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3BC4CEC"/>
    <w:multiLevelType w:val="hybridMultilevel"/>
    <w:tmpl w:val="DB748710"/>
    <w:lvl w:ilvl="0" w:tplc="C07CF8F2">
      <w:start w:val="1"/>
      <w:numFmt w:val="decimal"/>
      <w:pStyle w:val="Agendapunkt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C90606"/>
    <w:multiLevelType w:val="hybridMultilevel"/>
    <w:tmpl w:val="6C8A69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B135E"/>
    <w:multiLevelType w:val="hybridMultilevel"/>
    <w:tmpl w:val="464885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27E4B"/>
    <w:multiLevelType w:val="hybridMultilevel"/>
    <w:tmpl w:val="8E9A382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2854A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464B34"/>
    <w:multiLevelType w:val="hybridMultilevel"/>
    <w:tmpl w:val="B7BC17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64578"/>
    <w:multiLevelType w:val="hybridMultilevel"/>
    <w:tmpl w:val="2D32278E"/>
    <w:lvl w:ilvl="0" w:tplc="949A7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D05EF"/>
    <w:multiLevelType w:val="hybridMultilevel"/>
    <w:tmpl w:val="C1A46C8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C6A5A"/>
    <w:multiLevelType w:val="multilevel"/>
    <w:tmpl w:val="BCA83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7667F81"/>
    <w:multiLevelType w:val="multilevel"/>
    <w:tmpl w:val="979E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7" w15:restartNumberingAfterBreak="0">
    <w:nsid w:val="68F5486F"/>
    <w:multiLevelType w:val="multilevel"/>
    <w:tmpl w:val="72D6F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6A1730F2"/>
    <w:multiLevelType w:val="hybridMultilevel"/>
    <w:tmpl w:val="BD005390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C6726"/>
    <w:multiLevelType w:val="multilevel"/>
    <w:tmpl w:val="12EE76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DF7009"/>
    <w:multiLevelType w:val="multilevel"/>
    <w:tmpl w:val="B1743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78CB5C3A"/>
    <w:multiLevelType w:val="multilevel"/>
    <w:tmpl w:val="DE166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D5E4E07"/>
    <w:multiLevelType w:val="hybridMultilevel"/>
    <w:tmpl w:val="1500F0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F0D38"/>
    <w:multiLevelType w:val="multilevel"/>
    <w:tmpl w:val="B2D28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11"/>
  </w:num>
  <w:num w:numId="5">
    <w:abstractNumId w:val="21"/>
  </w:num>
  <w:num w:numId="6">
    <w:abstractNumId w:val="9"/>
  </w:num>
  <w:num w:numId="7">
    <w:abstractNumId w:val="27"/>
  </w:num>
  <w:num w:numId="8">
    <w:abstractNumId w:val="1"/>
  </w:num>
  <w:num w:numId="9">
    <w:abstractNumId w:val="17"/>
  </w:num>
  <w:num w:numId="10">
    <w:abstractNumId w:val="28"/>
  </w:num>
  <w:num w:numId="11">
    <w:abstractNumId w:val="3"/>
  </w:num>
  <w:num w:numId="12">
    <w:abstractNumId w:val="20"/>
  </w:num>
  <w:num w:numId="13">
    <w:abstractNumId w:val="32"/>
  </w:num>
  <w:num w:numId="14">
    <w:abstractNumId w:val="18"/>
  </w:num>
  <w:num w:numId="15">
    <w:abstractNumId w:val="26"/>
  </w:num>
  <w:num w:numId="16">
    <w:abstractNumId w:val="24"/>
  </w:num>
  <w:num w:numId="17">
    <w:abstractNumId w:val="10"/>
  </w:num>
  <w:num w:numId="18">
    <w:abstractNumId w:val="7"/>
  </w:num>
  <w:num w:numId="19">
    <w:abstractNumId w:val="13"/>
  </w:num>
  <w:num w:numId="20">
    <w:abstractNumId w:val="14"/>
  </w:num>
  <w:num w:numId="21">
    <w:abstractNumId w:val="25"/>
  </w:num>
  <w:num w:numId="22">
    <w:abstractNumId w:val="6"/>
  </w:num>
  <w:num w:numId="23">
    <w:abstractNumId w:val="31"/>
  </w:num>
  <w:num w:numId="24">
    <w:abstractNumId w:val="5"/>
  </w:num>
  <w:num w:numId="25">
    <w:abstractNumId w:val="33"/>
  </w:num>
  <w:num w:numId="26">
    <w:abstractNumId w:val="16"/>
  </w:num>
  <w:num w:numId="27">
    <w:abstractNumId w:val="0"/>
  </w:num>
  <w:num w:numId="28">
    <w:abstractNumId w:val="30"/>
  </w:num>
  <w:num w:numId="29">
    <w:abstractNumId w:val="22"/>
  </w:num>
  <w:num w:numId="30">
    <w:abstractNumId w:val="4"/>
  </w:num>
  <w:num w:numId="31">
    <w:abstractNumId w:val="23"/>
  </w:num>
  <w:num w:numId="32">
    <w:abstractNumId w:val="12"/>
  </w:num>
  <w:num w:numId="33">
    <w:abstractNumId w:val="19"/>
  </w:num>
  <w:num w:numId="34">
    <w:abstractNumId w:val="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6A"/>
    <w:rsid w:val="00004E8E"/>
    <w:rsid w:val="00014F51"/>
    <w:rsid w:val="00020854"/>
    <w:rsid w:val="000218AB"/>
    <w:rsid w:val="00023DAE"/>
    <w:rsid w:val="000255D7"/>
    <w:rsid w:val="00027DF2"/>
    <w:rsid w:val="00032EFB"/>
    <w:rsid w:val="0003319F"/>
    <w:rsid w:val="000357CF"/>
    <w:rsid w:val="000401D1"/>
    <w:rsid w:val="00044631"/>
    <w:rsid w:val="0004546A"/>
    <w:rsid w:val="00045685"/>
    <w:rsid w:val="00051E2E"/>
    <w:rsid w:val="00053AC0"/>
    <w:rsid w:val="00055766"/>
    <w:rsid w:val="00060F98"/>
    <w:rsid w:val="000632D5"/>
    <w:rsid w:val="0006659A"/>
    <w:rsid w:val="00067F18"/>
    <w:rsid w:val="00073BF3"/>
    <w:rsid w:val="000776E2"/>
    <w:rsid w:val="000819B0"/>
    <w:rsid w:val="00086AF3"/>
    <w:rsid w:val="00094252"/>
    <w:rsid w:val="00094EC6"/>
    <w:rsid w:val="000A0653"/>
    <w:rsid w:val="000A2AD0"/>
    <w:rsid w:val="000A4D86"/>
    <w:rsid w:val="000B0155"/>
    <w:rsid w:val="000B485E"/>
    <w:rsid w:val="000B6E54"/>
    <w:rsid w:val="000D0134"/>
    <w:rsid w:val="000D07CC"/>
    <w:rsid w:val="000D18CF"/>
    <w:rsid w:val="000D1C85"/>
    <w:rsid w:val="000F28F3"/>
    <w:rsid w:val="001001C0"/>
    <w:rsid w:val="00102CC4"/>
    <w:rsid w:val="00103FDF"/>
    <w:rsid w:val="00107B4E"/>
    <w:rsid w:val="00111043"/>
    <w:rsid w:val="00111C6F"/>
    <w:rsid w:val="00123D85"/>
    <w:rsid w:val="00125917"/>
    <w:rsid w:val="001263D5"/>
    <w:rsid w:val="00127AA7"/>
    <w:rsid w:val="001364C1"/>
    <w:rsid w:val="0013705D"/>
    <w:rsid w:val="001420BF"/>
    <w:rsid w:val="00150194"/>
    <w:rsid w:val="00152F10"/>
    <w:rsid w:val="00156BAE"/>
    <w:rsid w:val="00160734"/>
    <w:rsid w:val="00166B09"/>
    <w:rsid w:val="001704FE"/>
    <w:rsid w:val="00170DC5"/>
    <w:rsid w:val="001A6727"/>
    <w:rsid w:val="001A6C6C"/>
    <w:rsid w:val="001B7106"/>
    <w:rsid w:val="001B79EF"/>
    <w:rsid w:val="001C2751"/>
    <w:rsid w:val="001C421A"/>
    <w:rsid w:val="001C4B5E"/>
    <w:rsid w:val="001C4FE8"/>
    <w:rsid w:val="001D11C3"/>
    <w:rsid w:val="001D3FB0"/>
    <w:rsid w:val="001D7F27"/>
    <w:rsid w:val="001E0EED"/>
    <w:rsid w:val="001E399E"/>
    <w:rsid w:val="001E52BB"/>
    <w:rsid w:val="001E53CC"/>
    <w:rsid w:val="001F1EE2"/>
    <w:rsid w:val="001F7424"/>
    <w:rsid w:val="00202435"/>
    <w:rsid w:val="00206119"/>
    <w:rsid w:val="00210AB0"/>
    <w:rsid w:val="00215F22"/>
    <w:rsid w:val="00242BFD"/>
    <w:rsid w:val="002529F1"/>
    <w:rsid w:val="00255C1A"/>
    <w:rsid w:val="00261A67"/>
    <w:rsid w:val="00265042"/>
    <w:rsid w:val="00267893"/>
    <w:rsid w:val="00277988"/>
    <w:rsid w:val="00281A62"/>
    <w:rsid w:val="0028282E"/>
    <w:rsid w:val="002834CC"/>
    <w:rsid w:val="002914E9"/>
    <w:rsid w:val="00293C73"/>
    <w:rsid w:val="00294FE0"/>
    <w:rsid w:val="0029774B"/>
    <w:rsid w:val="002A3A22"/>
    <w:rsid w:val="002A710D"/>
    <w:rsid w:val="002B0B91"/>
    <w:rsid w:val="002B292A"/>
    <w:rsid w:val="002B36B1"/>
    <w:rsid w:val="002C06F9"/>
    <w:rsid w:val="002C6762"/>
    <w:rsid w:val="002E312D"/>
    <w:rsid w:val="002E39E5"/>
    <w:rsid w:val="002F1ACF"/>
    <w:rsid w:val="002F5A68"/>
    <w:rsid w:val="002F7452"/>
    <w:rsid w:val="00300954"/>
    <w:rsid w:val="003059F9"/>
    <w:rsid w:val="00313CE1"/>
    <w:rsid w:val="00314818"/>
    <w:rsid w:val="00326B87"/>
    <w:rsid w:val="00326D7F"/>
    <w:rsid w:val="003279EB"/>
    <w:rsid w:val="00337B08"/>
    <w:rsid w:val="00355384"/>
    <w:rsid w:val="003572F8"/>
    <w:rsid w:val="00360E1B"/>
    <w:rsid w:val="00363287"/>
    <w:rsid w:val="00364681"/>
    <w:rsid w:val="003726DF"/>
    <w:rsid w:val="00377672"/>
    <w:rsid w:val="00377A9D"/>
    <w:rsid w:val="0038073A"/>
    <w:rsid w:val="00380ECF"/>
    <w:rsid w:val="0038225A"/>
    <w:rsid w:val="00385024"/>
    <w:rsid w:val="00385435"/>
    <w:rsid w:val="00393220"/>
    <w:rsid w:val="003A0486"/>
    <w:rsid w:val="003A05EA"/>
    <w:rsid w:val="003A0BF6"/>
    <w:rsid w:val="003A39FB"/>
    <w:rsid w:val="003A459F"/>
    <w:rsid w:val="003B0A8B"/>
    <w:rsid w:val="003B1237"/>
    <w:rsid w:val="003B353E"/>
    <w:rsid w:val="003B3B37"/>
    <w:rsid w:val="003C45DD"/>
    <w:rsid w:val="003C5C27"/>
    <w:rsid w:val="003C6847"/>
    <w:rsid w:val="003D6F85"/>
    <w:rsid w:val="003E0913"/>
    <w:rsid w:val="003E09CE"/>
    <w:rsid w:val="003E18E1"/>
    <w:rsid w:val="003F168E"/>
    <w:rsid w:val="003F199B"/>
    <w:rsid w:val="003F20BD"/>
    <w:rsid w:val="003F2D57"/>
    <w:rsid w:val="003F47D1"/>
    <w:rsid w:val="003F6F81"/>
    <w:rsid w:val="0040053A"/>
    <w:rsid w:val="00404434"/>
    <w:rsid w:val="004062D7"/>
    <w:rsid w:val="0041319C"/>
    <w:rsid w:val="00413334"/>
    <w:rsid w:val="00414FF6"/>
    <w:rsid w:val="00417088"/>
    <w:rsid w:val="00430FE9"/>
    <w:rsid w:val="00431233"/>
    <w:rsid w:val="0043236B"/>
    <w:rsid w:val="004340B6"/>
    <w:rsid w:val="004429DB"/>
    <w:rsid w:val="0044698E"/>
    <w:rsid w:val="00451368"/>
    <w:rsid w:val="00451A08"/>
    <w:rsid w:val="00451ECC"/>
    <w:rsid w:val="00453BA9"/>
    <w:rsid w:val="00455FA1"/>
    <w:rsid w:val="00460FCE"/>
    <w:rsid w:val="00462C53"/>
    <w:rsid w:val="00480605"/>
    <w:rsid w:val="0048741A"/>
    <w:rsid w:val="00493ADA"/>
    <w:rsid w:val="00496BDD"/>
    <w:rsid w:val="004A10D0"/>
    <w:rsid w:val="004A7653"/>
    <w:rsid w:val="004B38DA"/>
    <w:rsid w:val="004B4B6D"/>
    <w:rsid w:val="004B5E3C"/>
    <w:rsid w:val="004B6D67"/>
    <w:rsid w:val="004C3038"/>
    <w:rsid w:val="004C5445"/>
    <w:rsid w:val="004C6844"/>
    <w:rsid w:val="004E79A0"/>
    <w:rsid w:val="004F1DD4"/>
    <w:rsid w:val="004F7E7A"/>
    <w:rsid w:val="00507502"/>
    <w:rsid w:val="0051089D"/>
    <w:rsid w:val="0051407F"/>
    <w:rsid w:val="005254D1"/>
    <w:rsid w:val="00530B33"/>
    <w:rsid w:val="005320B5"/>
    <w:rsid w:val="00534150"/>
    <w:rsid w:val="0053416E"/>
    <w:rsid w:val="00544EDF"/>
    <w:rsid w:val="005612B7"/>
    <w:rsid w:val="00563923"/>
    <w:rsid w:val="005652F9"/>
    <w:rsid w:val="00567D91"/>
    <w:rsid w:val="005713C2"/>
    <w:rsid w:val="00573B3E"/>
    <w:rsid w:val="00581C88"/>
    <w:rsid w:val="005823F4"/>
    <w:rsid w:val="005849F1"/>
    <w:rsid w:val="00590618"/>
    <w:rsid w:val="00591DB8"/>
    <w:rsid w:val="00596C0E"/>
    <w:rsid w:val="005A345E"/>
    <w:rsid w:val="005B4817"/>
    <w:rsid w:val="005B74E0"/>
    <w:rsid w:val="005D69DE"/>
    <w:rsid w:val="005E09E2"/>
    <w:rsid w:val="005E4A2A"/>
    <w:rsid w:val="005E5188"/>
    <w:rsid w:val="00601523"/>
    <w:rsid w:val="00602FF3"/>
    <w:rsid w:val="00603DFD"/>
    <w:rsid w:val="006113AF"/>
    <w:rsid w:val="0061213C"/>
    <w:rsid w:val="00613C44"/>
    <w:rsid w:val="00615DCC"/>
    <w:rsid w:val="00616531"/>
    <w:rsid w:val="00620A75"/>
    <w:rsid w:val="006244FC"/>
    <w:rsid w:val="00624690"/>
    <w:rsid w:val="006313E0"/>
    <w:rsid w:val="00633D60"/>
    <w:rsid w:val="006356F5"/>
    <w:rsid w:val="0063793C"/>
    <w:rsid w:val="00640A1F"/>
    <w:rsid w:val="00640A56"/>
    <w:rsid w:val="00643D9D"/>
    <w:rsid w:val="0065037B"/>
    <w:rsid w:val="0065351A"/>
    <w:rsid w:val="00656680"/>
    <w:rsid w:val="00662236"/>
    <w:rsid w:val="006639AC"/>
    <w:rsid w:val="0067182C"/>
    <w:rsid w:val="00676D81"/>
    <w:rsid w:val="00681678"/>
    <w:rsid w:val="00681F8F"/>
    <w:rsid w:val="00686107"/>
    <w:rsid w:val="006943FF"/>
    <w:rsid w:val="006976E1"/>
    <w:rsid w:val="006A25B3"/>
    <w:rsid w:val="006A2865"/>
    <w:rsid w:val="006A76D8"/>
    <w:rsid w:val="006C0D70"/>
    <w:rsid w:val="006C6A24"/>
    <w:rsid w:val="006D5DEE"/>
    <w:rsid w:val="0070018A"/>
    <w:rsid w:val="0070515F"/>
    <w:rsid w:val="00707214"/>
    <w:rsid w:val="00710E20"/>
    <w:rsid w:val="00713184"/>
    <w:rsid w:val="00726E28"/>
    <w:rsid w:val="007313E7"/>
    <w:rsid w:val="00731A25"/>
    <w:rsid w:val="0073620F"/>
    <w:rsid w:val="007500A9"/>
    <w:rsid w:val="0075011D"/>
    <w:rsid w:val="00750B0F"/>
    <w:rsid w:val="00750D0B"/>
    <w:rsid w:val="00757E0E"/>
    <w:rsid w:val="0077175B"/>
    <w:rsid w:val="00774C52"/>
    <w:rsid w:val="00776D97"/>
    <w:rsid w:val="00790E43"/>
    <w:rsid w:val="007938CE"/>
    <w:rsid w:val="00794EE1"/>
    <w:rsid w:val="0079552B"/>
    <w:rsid w:val="007965C8"/>
    <w:rsid w:val="007B18CF"/>
    <w:rsid w:val="007B6CEC"/>
    <w:rsid w:val="007B7B6B"/>
    <w:rsid w:val="007E0046"/>
    <w:rsid w:val="007E5044"/>
    <w:rsid w:val="007F781D"/>
    <w:rsid w:val="0080257E"/>
    <w:rsid w:val="008054AF"/>
    <w:rsid w:val="00812134"/>
    <w:rsid w:val="00826765"/>
    <w:rsid w:val="00827E6B"/>
    <w:rsid w:val="008459DA"/>
    <w:rsid w:val="008522AB"/>
    <w:rsid w:val="0085684E"/>
    <w:rsid w:val="00861482"/>
    <w:rsid w:val="00865222"/>
    <w:rsid w:val="00872186"/>
    <w:rsid w:val="0087530A"/>
    <w:rsid w:val="00876CB0"/>
    <w:rsid w:val="00881B57"/>
    <w:rsid w:val="00882889"/>
    <w:rsid w:val="008A2EED"/>
    <w:rsid w:val="008A51C1"/>
    <w:rsid w:val="008B019D"/>
    <w:rsid w:val="008B2686"/>
    <w:rsid w:val="008B6492"/>
    <w:rsid w:val="008B64D2"/>
    <w:rsid w:val="008B74AC"/>
    <w:rsid w:val="008C58F8"/>
    <w:rsid w:val="008D12AD"/>
    <w:rsid w:val="008D3EB5"/>
    <w:rsid w:val="008F3C02"/>
    <w:rsid w:val="00913215"/>
    <w:rsid w:val="00924F0A"/>
    <w:rsid w:val="00931124"/>
    <w:rsid w:val="0093783B"/>
    <w:rsid w:val="00947B17"/>
    <w:rsid w:val="00947E05"/>
    <w:rsid w:val="00953C27"/>
    <w:rsid w:val="009563FA"/>
    <w:rsid w:val="00957494"/>
    <w:rsid w:val="00966D21"/>
    <w:rsid w:val="009970C4"/>
    <w:rsid w:val="009A2DD7"/>
    <w:rsid w:val="009B100D"/>
    <w:rsid w:val="009B7709"/>
    <w:rsid w:val="009E3FC4"/>
    <w:rsid w:val="009F21AC"/>
    <w:rsid w:val="009F5319"/>
    <w:rsid w:val="009F585C"/>
    <w:rsid w:val="009F5E42"/>
    <w:rsid w:val="009F6427"/>
    <w:rsid w:val="009F6710"/>
    <w:rsid w:val="00A0103A"/>
    <w:rsid w:val="00A06524"/>
    <w:rsid w:val="00A10A22"/>
    <w:rsid w:val="00A22259"/>
    <w:rsid w:val="00A22D24"/>
    <w:rsid w:val="00A30840"/>
    <w:rsid w:val="00A32958"/>
    <w:rsid w:val="00A345E5"/>
    <w:rsid w:val="00A509DA"/>
    <w:rsid w:val="00A51ADD"/>
    <w:rsid w:val="00A52CAD"/>
    <w:rsid w:val="00A57C2C"/>
    <w:rsid w:val="00A65E3B"/>
    <w:rsid w:val="00A719A8"/>
    <w:rsid w:val="00A75186"/>
    <w:rsid w:val="00A80730"/>
    <w:rsid w:val="00A823C6"/>
    <w:rsid w:val="00A82D0F"/>
    <w:rsid w:val="00A840DC"/>
    <w:rsid w:val="00A86675"/>
    <w:rsid w:val="00A879F2"/>
    <w:rsid w:val="00AA5279"/>
    <w:rsid w:val="00AB46C4"/>
    <w:rsid w:val="00AB5A45"/>
    <w:rsid w:val="00AC0A34"/>
    <w:rsid w:val="00AC34BD"/>
    <w:rsid w:val="00AC7F06"/>
    <w:rsid w:val="00AD29A9"/>
    <w:rsid w:val="00AE20BC"/>
    <w:rsid w:val="00B019F1"/>
    <w:rsid w:val="00B02B3A"/>
    <w:rsid w:val="00B056C2"/>
    <w:rsid w:val="00B07F48"/>
    <w:rsid w:val="00B11E57"/>
    <w:rsid w:val="00B21DE1"/>
    <w:rsid w:val="00B22C4A"/>
    <w:rsid w:val="00B22EFB"/>
    <w:rsid w:val="00B2687C"/>
    <w:rsid w:val="00B460DC"/>
    <w:rsid w:val="00B545F2"/>
    <w:rsid w:val="00B62C62"/>
    <w:rsid w:val="00B6384D"/>
    <w:rsid w:val="00B7399F"/>
    <w:rsid w:val="00B74382"/>
    <w:rsid w:val="00B77C18"/>
    <w:rsid w:val="00B84AF4"/>
    <w:rsid w:val="00B91A92"/>
    <w:rsid w:val="00BA1391"/>
    <w:rsid w:val="00BA4322"/>
    <w:rsid w:val="00BB433D"/>
    <w:rsid w:val="00BC035D"/>
    <w:rsid w:val="00BC10FA"/>
    <w:rsid w:val="00BC3D3B"/>
    <w:rsid w:val="00BC59C5"/>
    <w:rsid w:val="00BC6907"/>
    <w:rsid w:val="00BE0A9A"/>
    <w:rsid w:val="00BE7C07"/>
    <w:rsid w:val="00BF0F54"/>
    <w:rsid w:val="00BF27D7"/>
    <w:rsid w:val="00BF4AD8"/>
    <w:rsid w:val="00C01CA1"/>
    <w:rsid w:val="00C12D59"/>
    <w:rsid w:val="00C13E26"/>
    <w:rsid w:val="00C24C56"/>
    <w:rsid w:val="00C322B3"/>
    <w:rsid w:val="00C32D3F"/>
    <w:rsid w:val="00C4327C"/>
    <w:rsid w:val="00C43B79"/>
    <w:rsid w:val="00C51460"/>
    <w:rsid w:val="00C53FF7"/>
    <w:rsid w:val="00C61D4A"/>
    <w:rsid w:val="00C74529"/>
    <w:rsid w:val="00C81CC4"/>
    <w:rsid w:val="00C85EB1"/>
    <w:rsid w:val="00C934A3"/>
    <w:rsid w:val="00CB29DF"/>
    <w:rsid w:val="00CC0D0E"/>
    <w:rsid w:val="00CC3486"/>
    <w:rsid w:val="00CC6036"/>
    <w:rsid w:val="00CE3C0D"/>
    <w:rsid w:val="00CE3D37"/>
    <w:rsid w:val="00CE3E3F"/>
    <w:rsid w:val="00CE7D96"/>
    <w:rsid w:val="00CF012E"/>
    <w:rsid w:val="00CF08BB"/>
    <w:rsid w:val="00CF2F51"/>
    <w:rsid w:val="00CF37B9"/>
    <w:rsid w:val="00CF458B"/>
    <w:rsid w:val="00CF7CEB"/>
    <w:rsid w:val="00D00147"/>
    <w:rsid w:val="00D077B9"/>
    <w:rsid w:val="00D1259E"/>
    <w:rsid w:val="00D20529"/>
    <w:rsid w:val="00D22A97"/>
    <w:rsid w:val="00D3640D"/>
    <w:rsid w:val="00D45F60"/>
    <w:rsid w:val="00D503F0"/>
    <w:rsid w:val="00D5145A"/>
    <w:rsid w:val="00D551C4"/>
    <w:rsid w:val="00D600BA"/>
    <w:rsid w:val="00D713A9"/>
    <w:rsid w:val="00D758F4"/>
    <w:rsid w:val="00D82AD7"/>
    <w:rsid w:val="00D83184"/>
    <w:rsid w:val="00D856A3"/>
    <w:rsid w:val="00D85748"/>
    <w:rsid w:val="00D85ADB"/>
    <w:rsid w:val="00D90847"/>
    <w:rsid w:val="00DA286C"/>
    <w:rsid w:val="00DA48B5"/>
    <w:rsid w:val="00DB0BB9"/>
    <w:rsid w:val="00DC1A84"/>
    <w:rsid w:val="00DC2F0B"/>
    <w:rsid w:val="00DC59B8"/>
    <w:rsid w:val="00DE0F68"/>
    <w:rsid w:val="00DE3140"/>
    <w:rsid w:val="00DE4436"/>
    <w:rsid w:val="00DE6F5A"/>
    <w:rsid w:val="00DE792A"/>
    <w:rsid w:val="00DF3716"/>
    <w:rsid w:val="00DF3FE2"/>
    <w:rsid w:val="00E03BE6"/>
    <w:rsid w:val="00E10600"/>
    <w:rsid w:val="00E1451F"/>
    <w:rsid w:val="00E17E7A"/>
    <w:rsid w:val="00E21BA6"/>
    <w:rsid w:val="00E22167"/>
    <w:rsid w:val="00E249DC"/>
    <w:rsid w:val="00E30A5A"/>
    <w:rsid w:val="00E34C21"/>
    <w:rsid w:val="00E3736B"/>
    <w:rsid w:val="00E41937"/>
    <w:rsid w:val="00E43D4B"/>
    <w:rsid w:val="00E46961"/>
    <w:rsid w:val="00E47B23"/>
    <w:rsid w:val="00E54FF5"/>
    <w:rsid w:val="00E55D4A"/>
    <w:rsid w:val="00E67976"/>
    <w:rsid w:val="00E73710"/>
    <w:rsid w:val="00E7771F"/>
    <w:rsid w:val="00E81805"/>
    <w:rsid w:val="00E84A2D"/>
    <w:rsid w:val="00E87451"/>
    <w:rsid w:val="00E9084C"/>
    <w:rsid w:val="00E91B90"/>
    <w:rsid w:val="00E943B2"/>
    <w:rsid w:val="00E97EE6"/>
    <w:rsid w:val="00EA48E4"/>
    <w:rsid w:val="00EA6208"/>
    <w:rsid w:val="00EB073D"/>
    <w:rsid w:val="00EB1452"/>
    <w:rsid w:val="00EC1A1D"/>
    <w:rsid w:val="00EC35FC"/>
    <w:rsid w:val="00EC3D9C"/>
    <w:rsid w:val="00ED1E09"/>
    <w:rsid w:val="00ED2320"/>
    <w:rsid w:val="00EE04F0"/>
    <w:rsid w:val="00EE293D"/>
    <w:rsid w:val="00EF143B"/>
    <w:rsid w:val="00EF481E"/>
    <w:rsid w:val="00EF4A97"/>
    <w:rsid w:val="00EF5DD3"/>
    <w:rsid w:val="00F026DB"/>
    <w:rsid w:val="00F05B2E"/>
    <w:rsid w:val="00F05C86"/>
    <w:rsid w:val="00F11D38"/>
    <w:rsid w:val="00F122DC"/>
    <w:rsid w:val="00F17EEF"/>
    <w:rsid w:val="00F226F5"/>
    <w:rsid w:val="00F27EED"/>
    <w:rsid w:val="00F30D66"/>
    <w:rsid w:val="00F33172"/>
    <w:rsid w:val="00F34076"/>
    <w:rsid w:val="00F4416C"/>
    <w:rsid w:val="00F51B81"/>
    <w:rsid w:val="00F535DC"/>
    <w:rsid w:val="00F620AC"/>
    <w:rsid w:val="00F6760D"/>
    <w:rsid w:val="00F70DC4"/>
    <w:rsid w:val="00F7579F"/>
    <w:rsid w:val="00F75BC7"/>
    <w:rsid w:val="00F8036D"/>
    <w:rsid w:val="00F84CD4"/>
    <w:rsid w:val="00FA06B7"/>
    <w:rsid w:val="00FA2F03"/>
    <w:rsid w:val="00FA7B1C"/>
    <w:rsid w:val="00FC29FE"/>
    <w:rsid w:val="00FD5014"/>
    <w:rsid w:val="00FE10D8"/>
    <w:rsid w:val="00FE4D51"/>
    <w:rsid w:val="00FF5B7B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0265CCE"/>
  <w15:docId w15:val="{58659D9E-27ED-444C-AB17-BB531EA9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E278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5E0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15E0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1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punkt">
    <w:name w:val="Agendapunkt"/>
    <w:basedOn w:val="Normal"/>
    <w:next w:val="Normal"/>
    <w:rsid w:val="00B90E87"/>
    <w:pPr>
      <w:keepNext/>
      <w:numPr>
        <w:numId w:val="1"/>
      </w:numPr>
      <w:spacing w:before="360"/>
    </w:pPr>
    <w:rPr>
      <w:b/>
    </w:rPr>
  </w:style>
  <w:style w:type="paragraph" w:customStyle="1" w:styleId="Mtesrubrik">
    <w:name w:val="Mötesrubrik"/>
    <w:basedOn w:val="Header"/>
    <w:rsid w:val="00D72D11"/>
    <w:pPr>
      <w:outlineLvl w:val="0"/>
    </w:pPr>
    <w:rPr>
      <w:b/>
      <w:i/>
      <w:sz w:val="32"/>
    </w:rPr>
  </w:style>
  <w:style w:type="paragraph" w:styleId="Caption">
    <w:name w:val="caption"/>
    <w:basedOn w:val="Normal"/>
    <w:next w:val="Normal"/>
    <w:qFormat/>
    <w:rsid w:val="009A488B"/>
    <w:pPr>
      <w:spacing w:before="120" w:after="12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9A488B"/>
  </w:style>
  <w:style w:type="paragraph" w:styleId="MessageHeader">
    <w:name w:val="Message Header"/>
    <w:basedOn w:val="BodyText"/>
    <w:rsid w:val="00E11A81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paragraph" w:styleId="BodyText">
    <w:name w:val="Body Text"/>
    <w:basedOn w:val="Normal"/>
    <w:rsid w:val="00E11A81"/>
    <w:pPr>
      <w:spacing w:after="120"/>
    </w:pPr>
  </w:style>
  <w:style w:type="paragraph" w:styleId="BalloonText">
    <w:name w:val="Balloon Text"/>
    <w:basedOn w:val="Normal"/>
    <w:semiHidden/>
    <w:rsid w:val="00072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5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F64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6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64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6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\Mina%20dokument\Boende\Brf%20Takl&#246;ken\Mallar\M&#246;tesprotoko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Mötesprotokoll.dot</Template>
  <TotalTime>11</TotalTime>
  <Pages>1</Pages>
  <Words>65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Kallelse</vt:lpstr>
      <vt:lpstr>Kallelse</vt:lpstr>
    </vt:vector>
  </TitlesOfParts>
  <Company>Volvo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Christian Montgomery</dc:creator>
  <cp:lastModifiedBy>Simon Niederhauser</cp:lastModifiedBy>
  <cp:revision>4</cp:revision>
  <cp:lastPrinted>2017-11-16T21:37:00Z</cp:lastPrinted>
  <dcterms:created xsi:type="dcterms:W3CDTF">2018-02-26T07:43:00Z</dcterms:created>
  <dcterms:modified xsi:type="dcterms:W3CDTF">2018-02-26T07:55:00Z</dcterms:modified>
</cp:coreProperties>
</file>